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886"/>
        <w:gridCol w:w="7684"/>
      </w:tblGrid>
      <w:tr w:rsidR="00AE1CA5" w14:paraId="6FC3FE24" w14:textId="77777777" w:rsidTr="00AE1CA5">
        <w:trPr>
          <w:trHeight w:hRule="exact" w:val="482"/>
          <w:jc w:val="center"/>
        </w:trPr>
        <w:tc>
          <w:tcPr>
            <w:tcW w:w="2059" w:type="pct"/>
          </w:tcPr>
          <w:p w14:paraId="172FC335" w14:textId="6C3CC6F2" w:rsidR="00AE1CA5" w:rsidRPr="00A55D70" w:rsidRDefault="00AE1CA5" w:rsidP="007C1DAE">
            <w:pPr>
              <w:rPr>
                <w:b/>
                <w:sz w:val="22"/>
              </w:rPr>
            </w:pPr>
          </w:p>
        </w:tc>
        <w:tc>
          <w:tcPr>
            <w:tcW w:w="304" w:type="pct"/>
          </w:tcPr>
          <w:p w14:paraId="1E608E9D" w14:textId="77777777" w:rsidR="00AE1CA5" w:rsidRPr="00FB6CA2" w:rsidRDefault="00AE1CA5" w:rsidP="00FC6F70"/>
        </w:tc>
        <w:tc>
          <w:tcPr>
            <w:tcW w:w="2637" w:type="pct"/>
          </w:tcPr>
          <w:p w14:paraId="794BE603" w14:textId="77777777" w:rsidR="00AE1CA5" w:rsidRDefault="00AE1CA5" w:rsidP="00FC6F70"/>
        </w:tc>
      </w:tr>
    </w:tbl>
    <w:p w14:paraId="3F4ED2A4" w14:textId="77777777" w:rsidR="00FD5710" w:rsidRPr="00FD5710" w:rsidRDefault="00FD5710" w:rsidP="007C1DAE">
      <w:pPr>
        <w:pStyle w:val="ab"/>
        <w:shd w:val="clear" w:color="auto" w:fill="FFFFFF"/>
        <w:spacing w:line="323" w:lineRule="atLeast"/>
        <w:jc w:val="right"/>
        <w:rPr>
          <w:bCs/>
          <w:color w:val="000000"/>
          <w:sz w:val="28"/>
        </w:rPr>
      </w:pPr>
      <w:bookmarkStart w:id="0" w:name="DigSignature"/>
      <w:bookmarkEnd w:id="0"/>
      <w:r w:rsidRPr="00FD5710">
        <w:rPr>
          <w:bCs/>
          <w:color w:val="000000"/>
          <w:sz w:val="28"/>
        </w:rPr>
        <w:t>Приложение</w:t>
      </w:r>
    </w:p>
    <w:p w14:paraId="684D9C59" w14:textId="77777777" w:rsidR="00FD5710" w:rsidRDefault="00FA43F9" w:rsidP="00FD57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D5710">
        <w:rPr>
          <w:b/>
          <w:bCs/>
          <w:color w:val="000000"/>
          <w:sz w:val="28"/>
        </w:rPr>
        <w:t xml:space="preserve">ФОРМА ОТЧЕТНОСТИ УЧАСТНИКОВ </w:t>
      </w:r>
      <w:proofErr w:type="gramStart"/>
      <w:r w:rsidRPr="00FD5710">
        <w:rPr>
          <w:b/>
          <w:bCs/>
          <w:color w:val="000000"/>
          <w:sz w:val="28"/>
        </w:rPr>
        <w:t>ВСЕРОССИЙСКОГО</w:t>
      </w:r>
      <w:proofErr w:type="gramEnd"/>
      <w:r w:rsidRPr="00FD5710">
        <w:rPr>
          <w:b/>
          <w:bCs/>
          <w:color w:val="000000"/>
          <w:sz w:val="28"/>
        </w:rPr>
        <w:t xml:space="preserve"> </w:t>
      </w:r>
    </w:p>
    <w:p w14:paraId="5B7B3CBA" w14:textId="04740097" w:rsidR="00FA43F9" w:rsidRPr="00FD5710" w:rsidRDefault="00FA43F9" w:rsidP="00FD57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FD5710">
        <w:rPr>
          <w:b/>
          <w:bCs/>
          <w:color w:val="000000"/>
          <w:sz w:val="28"/>
        </w:rPr>
        <w:t>ЭКОЛОГИЧЕСКОГО СУББОТНИКА «ЗЕЛЕНОЙ РОССИИ»</w:t>
      </w:r>
    </w:p>
    <w:p w14:paraId="21D581AA" w14:textId="7F36BF59" w:rsidR="00FA43F9" w:rsidRPr="000D316B" w:rsidRDefault="00FD5710" w:rsidP="00FA43F9">
      <w:pPr>
        <w:pStyle w:val="ab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 w:rsidRPr="00FD5710">
        <w:rPr>
          <w:b/>
          <w:bCs/>
          <w:color w:val="000000"/>
        </w:rPr>
        <w:t>О</w:t>
      </w:r>
      <w:r w:rsidR="00FA43F9" w:rsidRPr="00FD5710">
        <w:rPr>
          <w:b/>
          <w:bCs/>
          <w:color w:val="000000"/>
        </w:rPr>
        <w:t xml:space="preserve">ТЧЕТ ОТ МУНИЦИПАЛЬНОГО РАЙОНА (ГОРОДСКОГО ОКРУГА) </w:t>
      </w:r>
      <w:r w:rsidR="00FA43F9" w:rsidRPr="00FD5710">
        <w:rPr>
          <w:bCs/>
          <w:color w:val="000000"/>
          <w:sz w:val="20"/>
          <w:szCs w:val="20"/>
        </w:rPr>
        <w:t>____</w:t>
      </w:r>
      <w:r w:rsidR="004A48D7" w:rsidRPr="004A48D7">
        <w:rPr>
          <w:b/>
          <w:bCs/>
          <w:color w:val="000000"/>
          <w:sz w:val="28"/>
          <w:szCs w:val="28"/>
        </w:rPr>
        <w:t>Осецкое сельское поселение</w:t>
      </w:r>
      <w:r w:rsidR="00FA43F9" w:rsidRPr="00FD5710">
        <w:rPr>
          <w:bCs/>
          <w:color w:val="000000"/>
          <w:sz w:val="20"/>
          <w:szCs w:val="20"/>
        </w:rPr>
        <w:t>___</w:t>
      </w:r>
      <w:r w:rsidR="004A48D7">
        <w:rPr>
          <w:bCs/>
          <w:color w:val="000000"/>
          <w:sz w:val="20"/>
          <w:szCs w:val="20"/>
        </w:rPr>
        <w:t>______________</w:t>
      </w:r>
      <w:r w:rsidR="00FA43F9" w:rsidRPr="00FD5710">
        <w:rPr>
          <w:bCs/>
          <w:color w:val="000000"/>
          <w:sz w:val="20"/>
          <w:szCs w:val="20"/>
        </w:rPr>
        <w:t xml:space="preserve">  </w:t>
      </w:r>
      <w:r w:rsidR="00FA43F9" w:rsidRPr="000D316B">
        <w:rPr>
          <w:b/>
          <w:bCs/>
          <w:color w:val="000000"/>
          <w:sz w:val="20"/>
          <w:szCs w:val="20"/>
          <w:u w:val="single"/>
        </w:rPr>
        <w:t xml:space="preserve"> </w:t>
      </w:r>
      <w:bookmarkStart w:id="1" w:name="_GoBack"/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9"/>
        <w:gridCol w:w="2674"/>
        <w:gridCol w:w="1972"/>
        <w:gridCol w:w="2747"/>
        <w:gridCol w:w="2376"/>
        <w:gridCol w:w="2798"/>
      </w:tblGrid>
      <w:tr w:rsidR="00FA43F9" w:rsidRPr="00FA43F9" w14:paraId="40BE7BA7" w14:textId="77777777" w:rsidTr="00FA43F9">
        <w:tc>
          <w:tcPr>
            <w:tcW w:w="1386" w:type="dxa"/>
          </w:tcPr>
          <w:p w14:paraId="34406192" w14:textId="29BF31D5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2900" w:type="dxa"/>
          </w:tcPr>
          <w:p w14:paraId="24EBE12D" w14:textId="1BE44B66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</w:t>
            </w:r>
            <w:r w:rsidRPr="00FA43F9">
              <w:rPr>
                <w:rFonts w:cs="Times New Roman"/>
                <w:color w:val="000000"/>
                <w:sz w:val="28"/>
                <w:szCs w:val="28"/>
              </w:rPr>
              <w:t>аселенные пункты (ГОРОДА ПОСЕЛКИ ДЕРЕВНИ И Т Д</w:t>
            </w:r>
            <w:proofErr w:type="gramStart"/>
            <w:r w:rsidRPr="00FA43F9">
              <w:rPr>
                <w:rFonts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FA43F9">
              <w:rPr>
                <w:rFonts w:cs="Times New Roman"/>
                <w:color w:val="000000"/>
                <w:sz w:val="28"/>
                <w:szCs w:val="28"/>
              </w:rPr>
              <w:t>, в которых прошел субботник</w:t>
            </w:r>
          </w:p>
        </w:tc>
        <w:tc>
          <w:tcPr>
            <w:tcW w:w="1972" w:type="dxa"/>
          </w:tcPr>
          <w:p w14:paraId="082A4B99" w14:textId="77777777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Количество людей, принимающих участие</w:t>
            </w:r>
          </w:p>
        </w:tc>
        <w:tc>
          <w:tcPr>
            <w:tcW w:w="2934" w:type="dxa"/>
          </w:tcPr>
          <w:p w14:paraId="59A2F4A9" w14:textId="1770F57D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Виды работ (уборка территории, уход за саженцами, полив, покраска, сбор и вывоз мусора и т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FA43F9">
              <w:rPr>
                <w:rFonts w:cs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FA43F9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24" w:type="dxa"/>
          </w:tcPr>
          <w:p w14:paraId="5B90ED8E" w14:textId="77777777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Центральная площадка</w:t>
            </w:r>
          </w:p>
        </w:tc>
        <w:tc>
          <w:tcPr>
            <w:tcW w:w="3070" w:type="dxa"/>
          </w:tcPr>
          <w:p w14:paraId="61F64B95" w14:textId="77777777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Ссылки на публикации в СМИ</w:t>
            </w:r>
          </w:p>
        </w:tc>
      </w:tr>
      <w:tr w:rsidR="00FA43F9" w:rsidRPr="00FA43F9" w14:paraId="5FBECA13" w14:textId="77777777" w:rsidTr="00FA43F9">
        <w:tc>
          <w:tcPr>
            <w:tcW w:w="1386" w:type="dxa"/>
          </w:tcPr>
          <w:p w14:paraId="176AEA67" w14:textId="2A3112AC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14:paraId="7BAF1E1C" w14:textId="37A6157F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08231292" w14:textId="799367C6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14:paraId="448C269B" w14:textId="27011170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14:paraId="4FB1F1A8" w14:textId="6F06CEED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14:paraId="7890A2B4" w14:textId="733D40BF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A43F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A43F9" w:rsidRPr="00FA43F9" w14:paraId="19300AAE" w14:textId="77777777" w:rsidTr="00FA43F9">
        <w:tc>
          <w:tcPr>
            <w:tcW w:w="1386" w:type="dxa"/>
          </w:tcPr>
          <w:p w14:paraId="669A9E6A" w14:textId="7257BDA7" w:rsidR="00FA43F9" w:rsidRPr="00FA43F9" w:rsidRDefault="004A48D7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Осецкое СП</w:t>
            </w:r>
          </w:p>
        </w:tc>
        <w:tc>
          <w:tcPr>
            <w:tcW w:w="2900" w:type="dxa"/>
          </w:tcPr>
          <w:p w14:paraId="54BC4629" w14:textId="6E0D95BA" w:rsidR="00FA43F9" w:rsidRPr="00FA43F9" w:rsidRDefault="004A48D7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Д.Рузбугино</w:t>
            </w:r>
          </w:p>
        </w:tc>
        <w:tc>
          <w:tcPr>
            <w:tcW w:w="1972" w:type="dxa"/>
          </w:tcPr>
          <w:p w14:paraId="55DC842F" w14:textId="6689DCFE" w:rsidR="00FA43F9" w:rsidRPr="00FA43F9" w:rsidRDefault="004A48D7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14:paraId="3DAA7A0F" w14:textId="77777777" w:rsidR="004A48D7" w:rsidRPr="004A48D7" w:rsidRDefault="004A48D7" w:rsidP="004A48D7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bidi="en-US"/>
              </w:rPr>
            </w:pPr>
            <w:r w:rsidRPr="004A48D7">
              <w:rPr>
                <w:szCs w:val="28"/>
                <w:lang w:bidi="en-US"/>
              </w:rPr>
              <w:t xml:space="preserve">Уборка  мусора  у детской площадки, покраска оборудования, установка ограждения, посадка зеленых насаждений </w:t>
            </w:r>
          </w:p>
          <w:p w14:paraId="07C7F17E" w14:textId="77777777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</w:tcPr>
          <w:p w14:paraId="1C883043" w14:textId="6F2A60C8" w:rsidR="00FA43F9" w:rsidRPr="00FA43F9" w:rsidRDefault="004A48D7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Д.Рузбугино</w:t>
            </w:r>
          </w:p>
        </w:tc>
        <w:tc>
          <w:tcPr>
            <w:tcW w:w="3070" w:type="dxa"/>
          </w:tcPr>
          <w:p w14:paraId="2158C6A6" w14:textId="77777777" w:rsidR="004A48D7" w:rsidRPr="004A48D7" w:rsidRDefault="00AD27A4" w:rsidP="004A48D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/>
                <w:sz w:val="22"/>
              </w:rPr>
            </w:pPr>
            <w:hyperlink r:id="rId11" w:history="1">
              <w:r w:rsidR="004A48D7" w:rsidRPr="004A48D7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http://oseckoe-sp.ru</w:t>
              </w:r>
            </w:hyperlink>
            <w:r w:rsidR="004A48D7" w:rsidRPr="004A48D7">
              <w:rPr>
                <w:rFonts w:asciiTheme="minorHAnsi" w:hAnsiTheme="minorHAnsi"/>
                <w:sz w:val="22"/>
              </w:rPr>
              <w:t xml:space="preserve">     </w:t>
            </w:r>
          </w:p>
          <w:p w14:paraId="2FB04ABD" w14:textId="77777777" w:rsidR="00FA43F9" w:rsidRPr="00FA43F9" w:rsidRDefault="00FA43F9" w:rsidP="00FD053A">
            <w:pPr>
              <w:pStyle w:val="ab"/>
              <w:spacing w:line="323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14:paraId="70BD56F3" w14:textId="442337F4" w:rsidR="00FA43F9" w:rsidRPr="00FA43F9" w:rsidRDefault="00FA43F9" w:rsidP="00FA43F9">
      <w:pPr>
        <w:pStyle w:val="ab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  <w:r w:rsidRPr="00FA43F9">
        <w:rPr>
          <w:b/>
          <w:color w:val="000000"/>
          <w:sz w:val="28"/>
          <w:szCs w:val="28"/>
        </w:rPr>
        <w:t>Ответственное лицо за подго</w:t>
      </w:r>
      <w:r w:rsidR="004A48D7">
        <w:rPr>
          <w:b/>
          <w:color w:val="000000"/>
          <w:sz w:val="28"/>
          <w:szCs w:val="28"/>
        </w:rPr>
        <w:t>товку и составление отчета: __Соловьева Т.В._ заместитель Глав</w:t>
      </w:r>
      <w:proofErr w:type="gramStart"/>
      <w:r w:rsidR="004A48D7">
        <w:rPr>
          <w:b/>
          <w:color w:val="000000"/>
          <w:sz w:val="28"/>
          <w:szCs w:val="28"/>
        </w:rPr>
        <w:t>ы</w:t>
      </w:r>
      <w:r w:rsidRPr="00FA43F9">
        <w:rPr>
          <w:b/>
          <w:color w:val="000000"/>
          <w:sz w:val="28"/>
          <w:szCs w:val="28"/>
        </w:rPr>
        <w:t>(</w:t>
      </w:r>
      <w:proofErr w:type="gramEnd"/>
      <w:r w:rsidRPr="00FA43F9">
        <w:rPr>
          <w:b/>
          <w:color w:val="000000"/>
          <w:sz w:val="28"/>
          <w:szCs w:val="28"/>
        </w:rPr>
        <w:t>ФИО, должность</w:t>
      </w:r>
      <w:r w:rsidR="000C570B">
        <w:rPr>
          <w:b/>
          <w:color w:val="000000"/>
          <w:sz w:val="28"/>
          <w:szCs w:val="28"/>
        </w:rPr>
        <w:t>, телефон</w:t>
      </w:r>
      <w:r w:rsidRPr="00FA43F9">
        <w:rPr>
          <w:b/>
          <w:color w:val="000000"/>
          <w:sz w:val="28"/>
          <w:szCs w:val="28"/>
        </w:rPr>
        <w:t xml:space="preserve">) </w:t>
      </w:r>
      <w:r w:rsidR="004A48D7">
        <w:rPr>
          <w:b/>
          <w:color w:val="000000"/>
          <w:sz w:val="28"/>
          <w:szCs w:val="28"/>
        </w:rPr>
        <w:t>8-48543-33-4-17</w:t>
      </w:r>
    </w:p>
    <w:p w14:paraId="2ABD89C3" w14:textId="65C982AD" w:rsidR="00FA43F9" w:rsidRPr="00FA43F9" w:rsidRDefault="00FA43F9" w:rsidP="00FA43F9">
      <w:pPr>
        <w:pStyle w:val="ab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  <w:r w:rsidRPr="00FA43F9">
        <w:rPr>
          <w:b/>
          <w:color w:val="000000"/>
          <w:sz w:val="28"/>
          <w:szCs w:val="28"/>
        </w:rPr>
        <w:t>Дата заполнения отчета__</w:t>
      </w:r>
      <w:r w:rsidR="004A48D7">
        <w:rPr>
          <w:b/>
          <w:color w:val="000000"/>
          <w:sz w:val="28"/>
          <w:szCs w:val="28"/>
        </w:rPr>
        <w:t>26.09.2017</w:t>
      </w:r>
      <w:r w:rsidRPr="00FA43F9">
        <w:rPr>
          <w:b/>
          <w:color w:val="000000"/>
          <w:sz w:val="28"/>
          <w:szCs w:val="28"/>
        </w:rPr>
        <w:t>_____________</w:t>
      </w:r>
    </w:p>
    <w:p w14:paraId="445ABD74" w14:textId="77777777" w:rsidR="00FA43F9" w:rsidRPr="00FA43F9" w:rsidRDefault="00FA43F9" w:rsidP="00FA43F9">
      <w:pPr>
        <w:pStyle w:val="ab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  <w:r w:rsidRPr="00FA43F9">
        <w:rPr>
          <w:b/>
          <w:color w:val="000000"/>
          <w:sz w:val="28"/>
          <w:szCs w:val="28"/>
        </w:rPr>
        <w:lastRenderedPageBreak/>
        <w:t>Отдельными файлами принимаем:</w:t>
      </w:r>
    </w:p>
    <w:p w14:paraId="6822ED25" w14:textId="0B5D096F" w:rsidR="00FA43F9" w:rsidRPr="00FA43F9" w:rsidRDefault="00FA43F9" w:rsidP="00FA43F9">
      <w:pPr>
        <w:pStyle w:val="ab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FA43F9">
        <w:rPr>
          <w:color w:val="000000"/>
          <w:sz w:val="28"/>
          <w:szCs w:val="28"/>
        </w:rPr>
        <w:t>1. Фото- и видеоматериалы – ссылки для скачивания</w:t>
      </w:r>
      <w:r w:rsidR="005125F6" w:rsidRPr="005125F6">
        <w:rPr>
          <w:color w:val="000000"/>
          <w:sz w:val="28"/>
          <w:szCs w:val="28"/>
        </w:rPr>
        <w:t xml:space="preserve"> </w:t>
      </w:r>
      <w:proofErr w:type="gramStart"/>
      <w:r w:rsidR="00EC28EC">
        <w:rPr>
          <w:color w:val="000000"/>
          <w:sz w:val="28"/>
          <w:szCs w:val="28"/>
        </w:rPr>
        <w:t xml:space="preserve">( </w:t>
      </w:r>
      <w:proofErr w:type="gramEnd"/>
      <w:r w:rsidR="00EC28EC">
        <w:rPr>
          <w:color w:val="000000"/>
          <w:sz w:val="28"/>
          <w:szCs w:val="28"/>
        </w:rPr>
        <w:t>либо видео-</w:t>
      </w:r>
      <w:r w:rsidRPr="00FA43F9">
        <w:rPr>
          <w:color w:val="000000"/>
          <w:sz w:val="28"/>
          <w:szCs w:val="28"/>
        </w:rPr>
        <w:t xml:space="preserve">ссылки на </w:t>
      </w:r>
      <w:r>
        <w:rPr>
          <w:color w:val="000000"/>
          <w:sz w:val="28"/>
          <w:szCs w:val="28"/>
          <w:lang w:val="en-US"/>
        </w:rPr>
        <w:t>YouTube</w:t>
      </w:r>
      <w:r w:rsidRPr="00FA43F9">
        <w:rPr>
          <w:color w:val="000000"/>
          <w:sz w:val="28"/>
          <w:szCs w:val="28"/>
        </w:rPr>
        <w:t>)</w:t>
      </w:r>
    </w:p>
    <w:p w14:paraId="1EF094C3" w14:textId="77777777" w:rsidR="00FA43F9" w:rsidRPr="00FA43F9" w:rsidRDefault="00FA43F9" w:rsidP="00FA43F9">
      <w:pPr>
        <w:pStyle w:val="ab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FA43F9">
        <w:rPr>
          <w:color w:val="000000"/>
          <w:sz w:val="28"/>
          <w:szCs w:val="28"/>
        </w:rPr>
        <w:t xml:space="preserve">2. </w:t>
      </w:r>
      <w:proofErr w:type="spellStart"/>
      <w:r w:rsidRPr="00FA43F9">
        <w:rPr>
          <w:color w:val="000000"/>
          <w:sz w:val="28"/>
          <w:szCs w:val="28"/>
        </w:rPr>
        <w:t>Пострелиз</w:t>
      </w:r>
      <w:proofErr w:type="spellEnd"/>
    </w:p>
    <w:p w14:paraId="7AC981EE" w14:textId="31AE72F8" w:rsidR="005936EB" w:rsidRPr="00A55D70" w:rsidRDefault="00FA43F9" w:rsidP="00FA43F9">
      <w:pPr>
        <w:pStyle w:val="ab"/>
        <w:shd w:val="clear" w:color="auto" w:fill="FFFFFF"/>
        <w:spacing w:line="323" w:lineRule="atLeast"/>
      </w:pPr>
      <w:r w:rsidRPr="00FA43F9">
        <w:rPr>
          <w:color w:val="000000"/>
          <w:sz w:val="28"/>
          <w:szCs w:val="28"/>
        </w:rPr>
        <w:t>3. Краткий сценарий, описание проведения мероприятия на центральной площадке</w:t>
      </w:r>
    </w:p>
    <w:sectPr w:rsidR="005936EB" w:rsidRPr="00A55D70" w:rsidSect="007C1D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D1D1" w14:textId="77777777" w:rsidR="00AD27A4" w:rsidRDefault="00AD27A4">
      <w:r>
        <w:separator/>
      </w:r>
    </w:p>
  </w:endnote>
  <w:endnote w:type="continuationSeparator" w:id="0">
    <w:p w14:paraId="68582849" w14:textId="77777777" w:rsidR="00AD27A4" w:rsidRDefault="00AD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7A75" w14:textId="77777777" w:rsidR="00F353BF" w:rsidRDefault="00F353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574D" w14:textId="77777777" w:rsidR="00352147" w:rsidRPr="00A33B5F" w:rsidRDefault="00AD27A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05E46" w:rsidRPr="00B05E46">
      <w:rPr>
        <w:sz w:val="16"/>
      </w:rPr>
      <w:t>8310623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EFEA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B05E46">
      <w:rPr>
        <w:sz w:val="18"/>
        <w:szCs w:val="18"/>
      </w:rPr>
      <w:t>8310623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4F967" w14:textId="77777777" w:rsidR="00AD27A4" w:rsidRDefault="00AD27A4">
      <w:r>
        <w:separator/>
      </w:r>
    </w:p>
  </w:footnote>
  <w:footnote w:type="continuationSeparator" w:id="0">
    <w:p w14:paraId="283DB36E" w14:textId="77777777" w:rsidR="00AD27A4" w:rsidRDefault="00AD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B8F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B9160D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883D" w14:textId="77777777" w:rsidR="006D183D" w:rsidRDefault="006D183D" w:rsidP="006D183D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3084548" w14:textId="77777777" w:rsidR="00D7160D" w:rsidRPr="006D183D" w:rsidRDefault="007A6E55" w:rsidP="006D183D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D183D">
      <w:rPr>
        <w:rStyle w:val="a6"/>
        <w:sz w:val="24"/>
      </w:rPr>
      <w:fldChar w:fldCharType="begin"/>
    </w:r>
    <w:r w:rsidR="00D7160D" w:rsidRPr="006D183D">
      <w:rPr>
        <w:rStyle w:val="a6"/>
        <w:sz w:val="24"/>
      </w:rPr>
      <w:instrText xml:space="preserve">PAGE  </w:instrText>
    </w:r>
    <w:r w:rsidRPr="006D183D">
      <w:rPr>
        <w:rStyle w:val="a6"/>
        <w:sz w:val="24"/>
      </w:rPr>
      <w:fldChar w:fldCharType="separate"/>
    </w:r>
    <w:r w:rsidR="007C1DAE">
      <w:rPr>
        <w:rStyle w:val="a6"/>
        <w:noProof/>
        <w:sz w:val="24"/>
      </w:rPr>
      <w:t>1</w:t>
    </w:r>
    <w:r w:rsidRPr="006D183D">
      <w:rPr>
        <w:rStyle w:val="a6"/>
        <w:sz w:val="24"/>
      </w:rPr>
      <w:fldChar w:fldCharType="end"/>
    </w:r>
  </w:p>
  <w:p w14:paraId="1F56D7C4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6FB9" w14:textId="1BA44AAB" w:rsidR="00352147" w:rsidRPr="00352147" w:rsidRDefault="00352147" w:rsidP="006D183D">
    <w:pPr>
      <w:pStyle w:val="a5"/>
      <w:tabs>
        <w:tab w:val="clear" w:pos="4677"/>
        <w:tab w:val="clear" w:pos="9355"/>
        <w:tab w:val="left" w:pos="2339"/>
      </w:tabs>
      <w:ind w:left="15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14BB"/>
    <w:rsid w:val="00095DA7"/>
    <w:rsid w:val="000B085B"/>
    <w:rsid w:val="000C4C30"/>
    <w:rsid w:val="000C570B"/>
    <w:rsid w:val="000E3D8C"/>
    <w:rsid w:val="000F3458"/>
    <w:rsid w:val="00102136"/>
    <w:rsid w:val="00126F5C"/>
    <w:rsid w:val="001375CF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5325"/>
    <w:rsid w:val="0022272F"/>
    <w:rsid w:val="002321FE"/>
    <w:rsid w:val="002326E3"/>
    <w:rsid w:val="002333CF"/>
    <w:rsid w:val="00247871"/>
    <w:rsid w:val="00247B75"/>
    <w:rsid w:val="00267EF0"/>
    <w:rsid w:val="00280F1C"/>
    <w:rsid w:val="00282F59"/>
    <w:rsid w:val="0028500D"/>
    <w:rsid w:val="0029507F"/>
    <w:rsid w:val="002D760C"/>
    <w:rsid w:val="002E71DD"/>
    <w:rsid w:val="00311956"/>
    <w:rsid w:val="0032234F"/>
    <w:rsid w:val="00335EFB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A48D7"/>
    <w:rsid w:val="004B513D"/>
    <w:rsid w:val="004F0BA6"/>
    <w:rsid w:val="005125F6"/>
    <w:rsid w:val="005153A9"/>
    <w:rsid w:val="00516303"/>
    <w:rsid w:val="00517029"/>
    <w:rsid w:val="00523688"/>
    <w:rsid w:val="005448B5"/>
    <w:rsid w:val="005507A1"/>
    <w:rsid w:val="00554137"/>
    <w:rsid w:val="0056426B"/>
    <w:rsid w:val="00565617"/>
    <w:rsid w:val="005674E6"/>
    <w:rsid w:val="0058529C"/>
    <w:rsid w:val="005936EB"/>
    <w:rsid w:val="00595DD5"/>
    <w:rsid w:val="005A376F"/>
    <w:rsid w:val="005A784F"/>
    <w:rsid w:val="005C3BA8"/>
    <w:rsid w:val="005C4D12"/>
    <w:rsid w:val="005D1AA0"/>
    <w:rsid w:val="005D3E47"/>
    <w:rsid w:val="005E719A"/>
    <w:rsid w:val="005F7339"/>
    <w:rsid w:val="0061137B"/>
    <w:rsid w:val="00616E1B"/>
    <w:rsid w:val="00622445"/>
    <w:rsid w:val="006342D8"/>
    <w:rsid w:val="00643CED"/>
    <w:rsid w:val="0069635A"/>
    <w:rsid w:val="006A0365"/>
    <w:rsid w:val="006B5EC9"/>
    <w:rsid w:val="006C3294"/>
    <w:rsid w:val="006D183D"/>
    <w:rsid w:val="006E2583"/>
    <w:rsid w:val="006F69C4"/>
    <w:rsid w:val="007055FF"/>
    <w:rsid w:val="00731097"/>
    <w:rsid w:val="00740756"/>
    <w:rsid w:val="00746FDE"/>
    <w:rsid w:val="00761EB2"/>
    <w:rsid w:val="00772602"/>
    <w:rsid w:val="00780310"/>
    <w:rsid w:val="00791794"/>
    <w:rsid w:val="00792FF2"/>
    <w:rsid w:val="007A6943"/>
    <w:rsid w:val="007A6E55"/>
    <w:rsid w:val="007B3F54"/>
    <w:rsid w:val="007B6DA3"/>
    <w:rsid w:val="007C1DAE"/>
    <w:rsid w:val="007D39B3"/>
    <w:rsid w:val="007F5A97"/>
    <w:rsid w:val="0081130C"/>
    <w:rsid w:val="008225B3"/>
    <w:rsid w:val="00824D97"/>
    <w:rsid w:val="0084708D"/>
    <w:rsid w:val="00865E19"/>
    <w:rsid w:val="008823A1"/>
    <w:rsid w:val="0089152B"/>
    <w:rsid w:val="00894C9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16958"/>
    <w:rsid w:val="00923AD6"/>
    <w:rsid w:val="00945529"/>
    <w:rsid w:val="00960C96"/>
    <w:rsid w:val="00963C4B"/>
    <w:rsid w:val="00964865"/>
    <w:rsid w:val="00974374"/>
    <w:rsid w:val="0097763B"/>
    <w:rsid w:val="009949AE"/>
    <w:rsid w:val="009E2CC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27A4"/>
    <w:rsid w:val="00AD42F9"/>
    <w:rsid w:val="00AD734F"/>
    <w:rsid w:val="00AE1CA5"/>
    <w:rsid w:val="00AF025D"/>
    <w:rsid w:val="00AF7478"/>
    <w:rsid w:val="00B05E46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0A0D"/>
    <w:rsid w:val="00BF4148"/>
    <w:rsid w:val="00C3328E"/>
    <w:rsid w:val="00C5025A"/>
    <w:rsid w:val="00C5140E"/>
    <w:rsid w:val="00C516AF"/>
    <w:rsid w:val="00C619EB"/>
    <w:rsid w:val="00CA1BFE"/>
    <w:rsid w:val="00CA2B1F"/>
    <w:rsid w:val="00CB00FC"/>
    <w:rsid w:val="00CB4605"/>
    <w:rsid w:val="00CD430D"/>
    <w:rsid w:val="00CE1CDA"/>
    <w:rsid w:val="00CE767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41D7"/>
    <w:rsid w:val="00DB57BB"/>
    <w:rsid w:val="00DD1544"/>
    <w:rsid w:val="00DD71A8"/>
    <w:rsid w:val="00DE03BD"/>
    <w:rsid w:val="00DE1C2A"/>
    <w:rsid w:val="00E23E8E"/>
    <w:rsid w:val="00E24385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C28EC"/>
    <w:rsid w:val="00ED7F0D"/>
    <w:rsid w:val="00EF51B2"/>
    <w:rsid w:val="00EF6631"/>
    <w:rsid w:val="00F353BF"/>
    <w:rsid w:val="00F431FB"/>
    <w:rsid w:val="00F60984"/>
    <w:rsid w:val="00F629F1"/>
    <w:rsid w:val="00F714BC"/>
    <w:rsid w:val="00F72431"/>
    <w:rsid w:val="00F81637"/>
    <w:rsid w:val="00F857B0"/>
    <w:rsid w:val="00F93CAA"/>
    <w:rsid w:val="00F96592"/>
    <w:rsid w:val="00FA43F9"/>
    <w:rsid w:val="00FA5911"/>
    <w:rsid w:val="00FB6CA2"/>
    <w:rsid w:val="00FC6F70"/>
    <w:rsid w:val="00FD5710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C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DD1544"/>
    <w:rPr>
      <w:rFonts w:ascii="Tahoma" w:hAnsi="Tahoma" w:cs="Tahoma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FA4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FA43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1">
    <w:name w:val="itemtext1"/>
    <w:basedOn w:val="a0"/>
    <w:rsid w:val="00DD1544"/>
    <w:rPr>
      <w:rFonts w:ascii="Tahoma" w:hAnsi="Tahoma" w:cs="Tahoma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FA43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FA43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oseckoe-sp.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4FEF2-4FB2-49CC-ACCD-CF44F4828D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A105CB-E627-4A48-B202-BD15A1336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07B5B-6A15-4667-B3A4-6F44CFCB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Tania</cp:lastModifiedBy>
  <cp:revision>6</cp:revision>
  <cp:lastPrinted>2011-06-07T12:47:00Z</cp:lastPrinted>
  <dcterms:created xsi:type="dcterms:W3CDTF">2017-09-18T05:36:00Z</dcterms:created>
  <dcterms:modified xsi:type="dcterms:W3CDTF">2017-09-26T07:03:00Z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Ю.В. Фирсов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400-195</vt:lpwstr>
  </property>
  <property fmtid="{D5CDD505-2E9C-101B-9397-08002B2CF9AE}" pid="7" name="Заголовок">
    <vt:lpwstr>О предоставлении отчета по организации субботника</vt:lpwstr>
  </property>
  <property fmtid="{D5CDD505-2E9C-101B-9397-08002B2CF9AE}" pid="8" name="На №">
    <vt:lpwstr>КАЕ-4/67</vt:lpwstr>
  </property>
  <property fmtid="{D5CDD505-2E9C-101B-9397-08002B2CF9AE}" pid="9" name="от">
    <vt:lpwstr>07.07.2017</vt:lpwstr>
  </property>
  <property fmtid="{D5CDD505-2E9C-101B-9397-08002B2CF9AE}" pid="10" name="Р*Исполнитель...*Фамилия И.О.">
    <vt:lpwstr>Милкина Наталия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8310623</vt:lpwstr>
  </property>
  <property fmtid="{D5CDD505-2E9C-101B-9397-08002B2CF9AE}" pid="13" name="ContentTypeId">
    <vt:lpwstr>0x010100DDAE7C60F7CAAB4F900350D7D997C22F</vt:lpwstr>
  </property>
</Properties>
</file>