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A1F4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A1F4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A1F43" w:rsidRPr="008A1F43">
        <w:rPr>
          <w:rStyle w:val="a9"/>
        </w:rPr>
        <w:t xml:space="preserve">Администрация </w:t>
      </w:r>
      <w:proofErr w:type="spellStart"/>
      <w:r w:rsidR="008A1F43" w:rsidRPr="008A1F43">
        <w:rPr>
          <w:rStyle w:val="a9"/>
        </w:rPr>
        <w:t>Осецкого</w:t>
      </w:r>
      <w:proofErr w:type="spellEnd"/>
      <w:r w:rsidR="008A1F43" w:rsidRPr="008A1F43">
        <w:rPr>
          <w:rStyle w:val="a9"/>
        </w:rPr>
        <w:t xml:space="preserve"> сельского поселения Ярославской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A1F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F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A1F43" w:rsidRPr="00F06873" w:rsidTr="004654AF">
        <w:tc>
          <w:tcPr>
            <w:tcW w:w="959" w:type="dxa"/>
            <w:shd w:val="clear" w:color="auto" w:fill="auto"/>
            <w:vAlign w:val="center"/>
          </w:tcPr>
          <w:p w:rsidR="008A1F43" w:rsidRPr="00F06873" w:rsidRDefault="008A1F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F43" w:rsidRPr="008A1F43" w:rsidRDefault="008A1F43" w:rsidP="001B19D8">
            <w:pPr>
              <w:jc w:val="center"/>
              <w:rPr>
                <w:b/>
                <w:sz w:val="18"/>
                <w:szCs w:val="18"/>
              </w:rPr>
            </w:pPr>
            <w:r w:rsidRPr="008A1F4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F43" w:rsidRPr="00F06873" w:rsidTr="004654AF">
        <w:tc>
          <w:tcPr>
            <w:tcW w:w="959" w:type="dxa"/>
            <w:shd w:val="clear" w:color="auto" w:fill="auto"/>
            <w:vAlign w:val="center"/>
          </w:tcPr>
          <w:p w:rsidR="008A1F43" w:rsidRPr="00F06873" w:rsidRDefault="008A1F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1(2569)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F43" w:rsidRPr="008A1F43" w:rsidRDefault="008A1F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F43" w:rsidRPr="00F0687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F43" w:rsidRPr="00F06873" w:rsidTr="004654AF">
        <w:tc>
          <w:tcPr>
            <w:tcW w:w="959" w:type="dxa"/>
            <w:shd w:val="clear" w:color="auto" w:fill="auto"/>
            <w:vAlign w:val="center"/>
          </w:tcPr>
          <w:p w:rsidR="008A1F43" w:rsidRDefault="008A1F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2(2569)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F43" w:rsidRPr="008A1F43" w:rsidRDefault="008A1F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F43" w:rsidRDefault="008A1F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A1F43">
          <w:rPr>
            <w:rStyle w:val="a9"/>
          </w:rPr>
          <w:t>11.10.2019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8A1F43" w:rsidRDefault="008A1F43" w:rsidP="009D6532"/>
    <w:p w:rsidR="008A1F43" w:rsidRDefault="008A1F43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F43" w:rsidP="009D6532">
            <w:pPr>
              <w:pStyle w:val="aa"/>
            </w:pPr>
            <w:r>
              <w:t xml:space="preserve">Глава </w:t>
            </w:r>
            <w:proofErr w:type="spellStart"/>
            <w:r>
              <w:t>Осецкого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F43" w:rsidP="009D6532">
            <w:pPr>
              <w:pStyle w:val="aa"/>
            </w:pPr>
            <w:r>
              <w:t>Сочнев В.А.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A1F4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A1F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F43" w:rsidP="009D6532">
            <w:pPr>
              <w:pStyle w:val="aa"/>
            </w:pPr>
            <w:r>
              <w:t xml:space="preserve">Заместитель Главы </w:t>
            </w:r>
            <w:proofErr w:type="spellStart"/>
            <w:r>
              <w:t>Осецкого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F43" w:rsidP="009D6532">
            <w:pPr>
              <w:pStyle w:val="aa"/>
            </w:pPr>
            <w:r>
              <w:t>Соловьева Т.В.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A1F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A1F43" w:rsidRPr="008A1F43" w:rsidTr="008A1F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  <w:r>
              <w:t>Начальник отдела - 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  <w:r>
              <w:t>Елизарова Т.К.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9D6532">
            <w:pPr>
              <w:pStyle w:val="aa"/>
            </w:pPr>
          </w:p>
        </w:tc>
      </w:tr>
      <w:tr w:rsidR="008A1F43" w:rsidRPr="008A1F43" w:rsidTr="008A1F4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F43" w:rsidRPr="008A1F43" w:rsidRDefault="008A1F43" w:rsidP="009D6532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A1F43" w:rsidTr="008A1F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F43" w:rsidRDefault="008A1F43" w:rsidP="002743B5">
            <w:pPr>
              <w:pStyle w:val="aa"/>
            </w:pPr>
            <w:r w:rsidRPr="008A1F43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F4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F4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F4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F43" w:rsidRDefault="008A1F43" w:rsidP="002743B5">
            <w:pPr>
              <w:pStyle w:val="aa"/>
            </w:pPr>
            <w:proofErr w:type="spellStart"/>
            <w:r w:rsidRPr="008A1F43">
              <w:t>Бахвалова</w:t>
            </w:r>
            <w:proofErr w:type="spellEnd"/>
            <w:r w:rsidRPr="008A1F43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F4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F43" w:rsidRDefault="002743B5" w:rsidP="002743B5">
            <w:pPr>
              <w:pStyle w:val="aa"/>
            </w:pPr>
          </w:p>
        </w:tc>
      </w:tr>
      <w:tr w:rsidR="002743B5" w:rsidRPr="008A1F43" w:rsidTr="008A1F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A1F43" w:rsidRDefault="008A1F43" w:rsidP="002743B5">
            <w:pPr>
              <w:pStyle w:val="aa"/>
              <w:rPr>
                <w:b/>
                <w:vertAlign w:val="superscript"/>
              </w:rPr>
            </w:pPr>
            <w:r w:rsidRPr="008A1F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A1F4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A1F43" w:rsidRDefault="008A1F43" w:rsidP="002743B5">
            <w:pPr>
              <w:pStyle w:val="aa"/>
              <w:rPr>
                <w:b/>
                <w:vertAlign w:val="superscript"/>
              </w:rPr>
            </w:pPr>
            <w:r w:rsidRPr="008A1F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A1F4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A1F43" w:rsidRDefault="008A1F43" w:rsidP="002743B5">
            <w:pPr>
              <w:pStyle w:val="aa"/>
              <w:rPr>
                <w:b/>
                <w:vertAlign w:val="superscript"/>
              </w:rPr>
            </w:pPr>
            <w:r w:rsidRPr="008A1F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A1F4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A1F43" w:rsidRDefault="008A1F43" w:rsidP="002743B5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(дата)</w:t>
            </w:r>
          </w:p>
        </w:tc>
      </w:tr>
      <w:tr w:rsidR="008A1F43" w:rsidRPr="008A1F43" w:rsidTr="008A1F4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</w:pPr>
            <w:r w:rsidRPr="008A1F43">
              <w:t>3571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</w:pPr>
            <w:r w:rsidRPr="008A1F43">
              <w:t>Горшков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43" w:rsidRPr="008A1F43" w:rsidRDefault="008A1F43" w:rsidP="002743B5">
            <w:pPr>
              <w:pStyle w:val="aa"/>
            </w:pPr>
          </w:p>
        </w:tc>
      </w:tr>
      <w:tr w:rsidR="008A1F43" w:rsidRPr="008A1F43" w:rsidTr="008A1F4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A1F43" w:rsidRPr="008A1F43" w:rsidRDefault="008A1F43" w:rsidP="002743B5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A1F43" w:rsidRPr="008A1F43" w:rsidRDefault="008A1F4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F43" w:rsidRPr="008A1F43" w:rsidRDefault="008A1F43" w:rsidP="002743B5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F43" w:rsidRPr="008A1F43" w:rsidRDefault="008A1F4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F43" w:rsidRPr="008A1F43" w:rsidRDefault="008A1F43" w:rsidP="002743B5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F43" w:rsidRPr="008A1F43" w:rsidRDefault="008A1F43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1F43" w:rsidRPr="008A1F43" w:rsidRDefault="008A1F43" w:rsidP="002743B5">
            <w:pPr>
              <w:pStyle w:val="aa"/>
              <w:rPr>
                <w:vertAlign w:val="superscript"/>
              </w:rPr>
            </w:pPr>
            <w:r w:rsidRPr="008A1F4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A9" w:rsidRPr="001E36B5" w:rsidRDefault="00DD6EA9" w:rsidP="008A1F43">
      <w:r>
        <w:separator/>
      </w:r>
    </w:p>
  </w:endnote>
  <w:endnote w:type="continuationSeparator" w:id="0">
    <w:p w:rsidR="00DD6EA9" w:rsidRPr="001E36B5" w:rsidRDefault="00DD6EA9" w:rsidP="008A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A9" w:rsidRPr="001E36B5" w:rsidRDefault="00DD6EA9" w:rsidP="008A1F43">
      <w:r>
        <w:separator/>
      </w:r>
    </w:p>
  </w:footnote>
  <w:footnote w:type="continuationSeparator" w:id="0">
    <w:p w:rsidR="00DD6EA9" w:rsidRPr="001E36B5" w:rsidRDefault="00DD6EA9" w:rsidP="008A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43" w:rsidRDefault="008A1F4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boss_fio" w:val="Горшкова Зинаида Александровна"/>
    <w:docVar w:name="ceh_info" w:val="Администрация Осецкого сельского поселения Ярославской области"/>
    <w:docVar w:name="doc_name" w:val="Документ6"/>
    <w:docVar w:name="doc_type" w:val="5"/>
    <w:docVar w:name="fill_date" w:val="11.10.2019"/>
    <w:docVar w:name="org_guid" w:val="79F44A00B93342D7BE4134ABC13F8494"/>
    <w:docVar w:name="org_id" w:val="1"/>
    <w:docVar w:name="org_name" w:val="     "/>
    <w:docVar w:name="pers_guids" w:val="8F9D94EF4E8A4A3DB0384DAA65FBB963@030-700-138-83~BF437E3FFE7645158777DBE9FB991FBF@069-855-347-26"/>
    <w:docVar w:name="pers_snils" w:val="8F9D94EF4E8A4A3DB0384DAA65FBB963@030-700-138-83~BF437E3FFE7645158777DBE9FB991FBF@069-855-347-26"/>
    <w:docVar w:name="pred_dolg" w:val="Глава Осецкого сельского поселения"/>
    <w:docVar w:name="pred_fio" w:val="Сочнев В.А."/>
    <w:docVar w:name="rbtd_name" w:val="Администрация Осецкого сельского поселения Ярославской области"/>
    <w:docVar w:name="step_test" w:val="6"/>
    <w:docVar w:name="sv_docs" w:val="1"/>
  </w:docVars>
  <w:rsids>
    <w:rsidRoot w:val="008A1F4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A1F4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D6EA9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1F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1F43"/>
    <w:rPr>
      <w:sz w:val="24"/>
    </w:rPr>
  </w:style>
  <w:style w:type="paragraph" w:styleId="ad">
    <w:name w:val="footer"/>
    <w:basedOn w:val="a"/>
    <w:link w:val="ae"/>
    <w:rsid w:val="008A1F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1F4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1</cp:revision>
  <cp:lastPrinted>2019-10-25T05:11:00Z</cp:lastPrinted>
  <dcterms:created xsi:type="dcterms:W3CDTF">2019-10-25T05:09:00Z</dcterms:created>
  <dcterms:modified xsi:type="dcterms:W3CDTF">2019-10-25T05:11:00Z</dcterms:modified>
</cp:coreProperties>
</file>